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bookmarkStart w:id="0" w:name="_GoBack"/>
    <w:bookmarkEnd w:id="0"/>
    <w:p w14:paraId="707DFFCD" w14:textId="77777777" w:rsidR="00A61FF1" w:rsidRPr="007D3A52" w:rsidRDefault="00C51616" w:rsidP="007D3A5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CB5E26" wp14:editId="10E7A941">
                <wp:simplePos x="0" y="0"/>
                <wp:positionH relativeFrom="page">
                  <wp:posOffset>213756</wp:posOffset>
                </wp:positionH>
                <wp:positionV relativeFrom="page">
                  <wp:posOffset>8122722</wp:posOffset>
                </wp:positionV>
                <wp:extent cx="3728852" cy="1341912"/>
                <wp:effectExtent l="133350" t="57150" r="138430" b="2584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852" cy="13419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D45B2" w14:textId="77777777" w:rsidR="00021867" w:rsidRPr="00C51616" w:rsidRDefault="00021867" w:rsidP="00FB032A">
                            <w:pPr>
                              <w:pStyle w:val="BusinessName"/>
                              <w:jc w:val="left"/>
                              <w:rPr>
                                <w:rStyle w:val="Heading1Char"/>
                                <w:b/>
                                <w:color w:val="4D5B6B" w:themeColor="text1"/>
                                <w:sz w:val="32"/>
                              </w:rPr>
                            </w:pPr>
                            <w:r w:rsidRPr="00C51616">
                              <w:rPr>
                                <w:rStyle w:val="Heading1Char"/>
                                <w:b/>
                                <w:color w:val="4D5B6B" w:themeColor="text1"/>
                                <w:sz w:val="32"/>
                              </w:rPr>
                              <w:t>Alexis Farrow</w:t>
                            </w:r>
                          </w:p>
                          <w:p w14:paraId="0667B182" w14:textId="77777777" w:rsidR="00173554" w:rsidRPr="00C51616" w:rsidRDefault="00021867" w:rsidP="00FB032A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4D5B6B" w:themeColor="text1"/>
                                <w:spacing w:val="-18"/>
                                <w:sz w:val="28"/>
                                <w:szCs w:val="36"/>
                              </w:rPr>
                            </w:pPr>
                            <w:r w:rsidRPr="00C51616">
                              <w:rPr>
                                <w:rStyle w:val="Heading1Char"/>
                                <w:b/>
                                <w:color w:val="4D5B6B" w:themeColor="text1"/>
                                <w:sz w:val="32"/>
                              </w:rPr>
                              <w:t xml:space="preserve">Program Coordinator </w:t>
                            </w:r>
                            <w:r w:rsidR="00173554" w:rsidRPr="00C51616">
                              <w:rPr>
                                <w:rFonts w:asciiTheme="minorHAnsi" w:hAnsiTheme="minorHAnsi"/>
                                <w:color w:val="4D5B6B" w:themeColor="text1"/>
                                <w:spacing w:val="-18"/>
                              </w:rPr>
                              <w:br/>
                            </w:r>
                            <w:r w:rsidRPr="00C51616">
                              <w:rPr>
                                <w:rFonts w:asciiTheme="minorHAnsi" w:hAnsiTheme="minorHAnsi"/>
                                <w:color w:val="4D5B6B" w:themeColor="text1"/>
                                <w:spacing w:val="-18"/>
                                <w:sz w:val="28"/>
                                <w:szCs w:val="36"/>
                              </w:rPr>
                              <w:t>Phone: 203-357-7000</w:t>
                            </w:r>
                          </w:p>
                          <w:p w14:paraId="531174A9" w14:textId="77777777" w:rsidR="00173554" w:rsidRPr="00C51616" w:rsidRDefault="00021867" w:rsidP="00282E17">
                            <w:pPr>
                              <w:pStyle w:val="BusinessName"/>
                              <w:jc w:val="left"/>
                              <w:rPr>
                                <w:rFonts w:asciiTheme="minorHAnsi" w:hAnsiTheme="minorHAnsi"/>
                                <w:color w:val="4D5B6B" w:themeColor="text1"/>
                                <w:spacing w:val="-18"/>
                              </w:rPr>
                            </w:pPr>
                            <w:r w:rsidRPr="00C51616">
                              <w:rPr>
                                <w:rFonts w:asciiTheme="minorHAnsi" w:hAnsiTheme="minorHAnsi"/>
                                <w:color w:val="4D5B6B" w:themeColor="text1"/>
                                <w:spacing w:val="-18"/>
                                <w:sz w:val="28"/>
                                <w:szCs w:val="36"/>
                              </w:rPr>
                              <w:t>Email: alexis@stamfordymca.org</w:t>
                            </w:r>
                            <w:r w:rsidRPr="00C51616">
                              <w:rPr>
                                <w:rFonts w:asciiTheme="minorHAnsi" w:hAnsiTheme="minorHAnsi"/>
                                <w:color w:val="4D5B6B" w:themeColor="text1"/>
                                <w:spacing w:val="-18"/>
                              </w:rPr>
                              <w:t xml:space="preserve"> </w:t>
                            </w:r>
                          </w:p>
                          <w:p w14:paraId="5FB54638" w14:textId="77777777" w:rsidR="00173554" w:rsidRPr="00AF3BD6" w:rsidRDefault="00173554" w:rsidP="00FB032A">
                            <w:pPr>
                              <w:pStyle w:val="note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CB5E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85pt;margin-top:639.6pt;width:293.6pt;height:105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" fillcolor="#ff7605 [3204]" stroked="f">
                <v:shadow on="t" color="black" opacity="45875f" origin=",.5" offset="0,9pt"/>
                <v:textbox>
                  <w:txbxContent>
                    <w:p w14:paraId="63FD45B2" w14:textId="77777777" w:rsidR="00021867" w:rsidRPr="00C51616" w:rsidRDefault="00021867" w:rsidP="00FB032A">
                      <w:pPr>
                        <w:pStyle w:val="BusinessName"/>
                        <w:jc w:val="left"/>
                        <w:rPr>
                          <w:rStyle w:val="Heading1Char"/>
                          <w:b/>
                          <w:color w:val="4D5B6B" w:themeColor="text1"/>
                          <w:sz w:val="32"/>
                        </w:rPr>
                      </w:pPr>
                      <w:r w:rsidRPr="00C51616">
                        <w:rPr>
                          <w:rStyle w:val="Heading1Char"/>
                          <w:b/>
                          <w:color w:val="4D5B6B" w:themeColor="text1"/>
                          <w:sz w:val="32"/>
                        </w:rPr>
                        <w:t>Alexis Farrow</w:t>
                      </w:r>
                    </w:p>
                    <w:p w14:paraId="0667B182" w14:textId="77777777" w:rsidR="00173554" w:rsidRPr="00C51616" w:rsidRDefault="00021867" w:rsidP="00FB032A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4D5B6B" w:themeColor="text1"/>
                          <w:spacing w:val="-18"/>
                          <w:sz w:val="28"/>
                          <w:szCs w:val="36"/>
                        </w:rPr>
                      </w:pPr>
                      <w:r w:rsidRPr="00C51616">
                        <w:rPr>
                          <w:rStyle w:val="Heading1Char"/>
                          <w:b/>
                          <w:color w:val="4D5B6B" w:themeColor="text1"/>
                          <w:sz w:val="32"/>
                        </w:rPr>
                        <w:t xml:space="preserve">Program Coordinator </w:t>
                      </w:r>
                      <w:r w:rsidR="00173554" w:rsidRPr="00C51616">
                        <w:rPr>
                          <w:rFonts w:asciiTheme="minorHAnsi" w:hAnsiTheme="minorHAnsi"/>
                          <w:color w:val="4D5B6B" w:themeColor="text1"/>
                          <w:spacing w:val="-18"/>
                        </w:rPr>
                        <w:br/>
                      </w:r>
                      <w:r w:rsidRPr="00C51616">
                        <w:rPr>
                          <w:rFonts w:asciiTheme="minorHAnsi" w:hAnsiTheme="minorHAnsi"/>
                          <w:color w:val="4D5B6B" w:themeColor="text1"/>
                          <w:spacing w:val="-18"/>
                          <w:sz w:val="28"/>
                          <w:szCs w:val="36"/>
                        </w:rPr>
                        <w:t>Phone: 203-357-7000</w:t>
                      </w:r>
                    </w:p>
                    <w:p w14:paraId="531174A9" w14:textId="77777777" w:rsidR="00173554" w:rsidRPr="00C51616" w:rsidRDefault="00021867" w:rsidP="00282E17">
                      <w:pPr>
                        <w:pStyle w:val="BusinessName"/>
                        <w:jc w:val="left"/>
                        <w:rPr>
                          <w:rFonts w:asciiTheme="minorHAnsi" w:hAnsiTheme="minorHAnsi"/>
                          <w:color w:val="4D5B6B" w:themeColor="text1"/>
                          <w:spacing w:val="-18"/>
                        </w:rPr>
                      </w:pPr>
                      <w:r w:rsidRPr="00C51616">
                        <w:rPr>
                          <w:rFonts w:asciiTheme="minorHAnsi" w:hAnsiTheme="minorHAnsi"/>
                          <w:color w:val="4D5B6B" w:themeColor="text1"/>
                          <w:spacing w:val="-18"/>
                          <w:sz w:val="28"/>
                          <w:szCs w:val="36"/>
                        </w:rPr>
                        <w:t>Email: alexis@stamfordymca.org</w:t>
                      </w:r>
                      <w:r w:rsidRPr="00C51616">
                        <w:rPr>
                          <w:rFonts w:asciiTheme="minorHAnsi" w:hAnsiTheme="minorHAnsi"/>
                          <w:color w:val="4D5B6B" w:themeColor="text1"/>
                          <w:spacing w:val="-18"/>
                        </w:rPr>
                        <w:t xml:space="preserve"> </w:t>
                      </w:r>
                    </w:p>
                    <w:p w14:paraId="5FB54638" w14:textId="77777777" w:rsidR="00173554" w:rsidRPr="00AF3BD6" w:rsidRDefault="00173554" w:rsidP="00FB032A">
                      <w:pPr>
                        <w:pStyle w:val="note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E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54E71A" wp14:editId="2E3284AC">
                <wp:simplePos x="0" y="0"/>
                <wp:positionH relativeFrom="page">
                  <wp:posOffset>643890</wp:posOffset>
                </wp:positionH>
                <wp:positionV relativeFrom="page">
                  <wp:posOffset>5735320</wp:posOffset>
                </wp:positionV>
                <wp:extent cx="3443605" cy="1697990"/>
                <wp:effectExtent l="114300" t="95250" r="137795" b="927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697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FD30E" w14:textId="77777777" w:rsidR="00173554" w:rsidRPr="005903A4" w:rsidRDefault="005903A4" w:rsidP="00AB6F8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03A4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Each L.E.A.D Academy Student will be expected to: </w:t>
                            </w:r>
                          </w:p>
                          <w:p w14:paraId="3BD0A3F7" w14:textId="77777777" w:rsidR="005903A4" w:rsidRPr="005903A4" w:rsidRDefault="005903A4" w:rsidP="005903A4">
                            <w:pPr>
                              <w:pStyle w:val="no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03A4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Set &amp; Achieve Personal Goals </w:t>
                            </w:r>
                          </w:p>
                          <w:p w14:paraId="4E2F1970" w14:textId="77777777" w:rsidR="005903A4" w:rsidRPr="005903A4" w:rsidRDefault="005903A4" w:rsidP="005903A4">
                            <w:pPr>
                              <w:pStyle w:val="no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03A4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Complete an academic portfolio </w:t>
                            </w:r>
                          </w:p>
                          <w:p w14:paraId="7FEFCE4D" w14:textId="77777777" w:rsidR="005903A4" w:rsidRPr="005903A4" w:rsidRDefault="005903A4" w:rsidP="005903A4">
                            <w:pPr>
                              <w:pStyle w:val="no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03A4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Perform 30 hours of volunteer service </w:t>
                            </w:r>
                          </w:p>
                          <w:p w14:paraId="2DCA6067" w14:textId="77777777" w:rsidR="005903A4" w:rsidRPr="005903A4" w:rsidRDefault="005903A4" w:rsidP="005903A4">
                            <w:pPr>
                              <w:pStyle w:val="note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903A4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Maintain satisfactory grades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4E71A" id="_x0000_s1027" type="#_x0000_t202" style="position:absolute;margin-left:50.7pt;margin-top:451.6pt;width:271.15pt;height:133.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14:paraId="4D7FD30E" w14:textId="77777777" w:rsidR="00173554" w:rsidRPr="005903A4" w:rsidRDefault="005903A4" w:rsidP="00AB6F8B">
                      <w:pPr>
                        <w:pStyle w:val="note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903A4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Each L.E.A.D Academy Student will be expected to: </w:t>
                      </w:r>
                    </w:p>
                    <w:p w14:paraId="3BD0A3F7" w14:textId="77777777" w:rsidR="005903A4" w:rsidRPr="005903A4" w:rsidRDefault="005903A4" w:rsidP="005903A4">
                      <w:pPr>
                        <w:pStyle w:val="note"/>
                        <w:numPr>
                          <w:ilvl w:val="0"/>
                          <w:numId w:val="3"/>
                        </w:numPr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903A4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Set &amp; Achieve Personal Goals </w:t>
                      </w:r>
                    </w:p>
                    <w:p w14:paraId="4E2F1970" w14:textId="77777777" w:rsidR="005903A4" w:rsidRPr="005903A4" w:rsidRDefault="005903A4" w:rsidP="005903A4">
                      <w:pPr>
                        <w:pStyle w:val="note"/>
                        <w:numPr>
                          <w:ilvl w:val="0"/>
                          <w:numId w:val="3"/>
                        </w:numPr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903A4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Complete an academic portfolio </w:t>
                      </w:r>
                    </w:p>
                    <w:p w14:paraId="7FEFCE4D" w14:textId="77777777" w:rsidR="005903A4" w:rsidRPr="005903A4" w:rsidRDefault="005903A4" w:rsidP="005903A4">
                      <w:pPr>
                        <w:pStyle w:val="note"/>
                        <w:numPr>
                          <w:ilvl w:val="0"/>
                          <w:numId w:val="3"/>
                        </w:numPr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903A4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Perform 30 hours of volunteer service </w:t>
                      </w:r>
                    </w:p>
                    <w:p w14:paraId="2DCA6067" w14:textId="77777777" w:rsidR="005903A4" w:rsidRPr="005903A4" w:rsidRDefault="005903A4" w:rsidP="005903A4">
                      <w:pPr>
                        <w:pStyle w:val="note"/>
                        <w:numPr>
                          <w:ilvl w:val="0"/>
                          <w:numId w:val="3"/>
                        </w:numPr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903A4"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 xml:space="preserve">Maintain satisfactory grades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E17">
        <w:rPr>
          <w:noProof/>
        </w:rPr>
        <w:drawing>
          <wp:anchor distT="0" distB="0" distL="114300" distR="114300" simplePos="0" relativeHeight="251668992" behindDoc="0" locked="0" layoutInCell="1" allowOverlap="1" wp14:anchorId="6318851C" wp14:editId="3EB78014">
            <wp:simplePos x="0" y="0"/>
            <wp:positionH relativeFrom="column">
              <wp:posOffset>-222171</wp:posOffset>
            </wp:positionH>
            <wp:positionV relativeFrom="paragraph">
              <wp:posOffset>1192920</wp:posOffset>
            </wp:positionV>
            <wp:extent cx="3621736" cy="3448543"/>
            <wp:effectExtent l="266700" t="285750" r="264795" b="2857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ee78_12f3c419a1754f859298bb11612c3f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1898">
                      <a:off x="0" y="0"/>
                      <a:ext cx="3621736" cy="344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1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B9513D" wp14:editId="006E6010">
                <wp:simplePos x="0" y="0"/>
                <wp:positionH relativeFrom="page">
                  <wp:posOffset>4333875</wp:posOffset>
                </wp:positionH>
                <wp:positionV relativeFrom="page">
                  <wp:posOffset>1840593</wp:posOffset>
                </wp:positionV>
                <wp:extent cx="3288665" cy="6162675"/>
                <wp:effectExtent l="0" t="0" r="45085" b="476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6162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027469F" w14:textId="77777777" w:rsidR="00173554" w:rsidRPr="005903A4" w:rsidRDefault="002929F9" w:rsidP="00AF3BD6">
                            <w:pPr>
                              <w:pStyle w:val="SaleItem"/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>L</w:t>
                            </w:r>
                            <w:r w:rsidR="00282E17">
                              <w:rPr>
                                <w:rFonts w:asciiTheme="majorHAnsi" w:hAnsiTheme="majorHAnsi"/>
                                <w:color w:val="auto"/>
                              </w:rPr>
                              <w:t>.E.A.D Academy is a free</w:t>
                            </w: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afterschool and summer program for all Stamford High School Students. Joining L.E.A.D you will receive: </w:t>
                            </w:r>
                          </w:p>
                          <w:p w14:paraId="1DCD08DF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>Academic Enrichment &amp; Tu</w:t>
                            </w:r>
                            <w:r w:rsidR="00282E17">
                              <w:rPr>
                                <w:rFonts w:asciiTheme="majorHAnsi" w:hAnsiTheme="majorHAnsi"/>
                                <w:color w:val="auto"/>
                              </w:rPr>
                              <w:t>toring from certified educators</w:t>
                            </w:r>
                          </w:p>
                          <w:p w14:paraId="5DDA14F2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>Colleg</w:t>
                            </w:r>
                            <w:r w:rsidR="00282E17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e &amp; Career Readiness </w:t>
                            </w: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</w:p>
                          <w:p w14:paraId="12628220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Aquatics Lessons &amp; Personal Training </w:t>
                            </w:r>
                          </w:p>
                          <w:p w14:paraId="6826C2EA" w14:textId="7E0225AB" w:rsidR="002929F9" w:rsidRPr="005903A4" w:rsidRDefault="00282E17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Multiple In-House C</w:t>
                            </w:r>
                            <w:r w:rsidR="005361B3">
                              <w:rPr>
                                <w:rFonts w:asciiTheme="majorHAnsi" w:hAnsiTheme="majorHAnsi"/>
                                <w:color w:val="auto"/>
                              </w:rPr>
                              <w:t>lub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s &amp; Activities </w:t>
                            </w:r>
                          </w:p>
                          <w:p w14:paraId="32107B2D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A Study Plan personalized for each individual student </w:t>
                            </w:r>
                          </w:p>
                          <w:p w14:paraId="3D5243F7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Community Service &amp; Volunteer Hours </w:t>
                            </w:r>
                          </w:p>
                          <w:p w14:paraId="180633AC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ajorHAnsi" w:hAnsiTheme="majorHAnsi"/>
                                <w:color w:val="auto"/>
                              </w:rPr>
                              <w:t>Field Trips</w:t>
                            </w:r>
                          </w:p>
                          <w:p w14:paraId="40F91843" w14:textId="77777777" w:rsidR="002929F9" w:rsidRPr="005903A4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5903A4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Career and Internship Placement </w:t>
                            </w:r>
                          </w:p>
                          <w:p w14:paraId="2F24A6D2" w14:textId="77777777" w:rsidR="002929F9" w:rsidRPr="00282E17" w:rsidRDefault="002929F9" w:rsidP="002929F9">
                            <w:pPr>
                              <w:pStyle w:val="SaleIt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282E17">
                              <w:rPr>
                                <w:rFonts w:asciiTheme="minorHAnsi" w:hAnsiTheme="minorHAnsi"/>
                                <w:color w:val="auto"/>
                              </w:rPr>
                              <w:t>A Free YMCA Membership</w:t>
                            </w:r>
                          </w:p>
                          <w:p w14:paraId="2C209005" w14:textId="77777777" w:rsidR="002929F9" w:rsidRDefault="002929F9" w:rsidP="002929F9">
                            <w:pPr>
                              <w:pStyle w:val="SaleItem"/>
                              <w:spacing w:after="0"/>
                              <w:ind w:left="72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</w:rPr>
                            </w:pPr>
                          </w:p>
                          <w:p w14:paraId="7841DF76" w14:textId="77777777" w:rsidR="00173554" w:rsidRPr="007D3A52" w:rsidRDefault="00173554">
                            <w:pPr>
                              <w:pStyle w:val="SaleMarkdown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226B54B" w14:textId="77777777" w:rsidR="00173554" w:rsidRPr="007D3A52" w:rsidRDefault="001735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9513D" id="Text Box 26" o:spid="_x0000_s1028" type="#_x0000_t202" style="position:absolute;margin-left:341.25pt;margin-top:144.95pt;width:258.95pt;height:48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" fillcolor="#ff7605 [3204]" stroked="f">
                <v:shadow on="t" opacity="26213f" origin="-.5,-.5"/>
                <v:textbox>
                  <w:txbxContent>
                    <w:p w14:paraId="2027469F" w14:textId="77777777" w:rsidR="00173554" w:rsidRPr="005903A4" w:rsidRDefault="002929F9" w:rsidP="00AF3BD6">
                      <w:pPr>
                        <w:pStyle w:val="SaleItem"/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>L</w:t>
                      </w:r>
                      <w:r w:rsidR="00282E17">
                        <w:rPr>
                          <w:rFonts w:asciiTheme="majorHAnsi" w:hAnsiTheme="majorHAnsi"/>
                          <w:color w:val="auto"/>
                        </w:rPr>
                        <w:t>.E.A.D Academy is a free</w:t>
                      </w: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 xml:space="preserve"> afterschool and summer program for all Stamford High School Students. Joining L.E.A.D you will receive: </w:t>
                      </w:r>
                    </w:p>
                    <w:p w14:paraId="1DCD08DF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>Academic Enrichment &amp; Tu</w:t>
                      </w:r>
                      <w:r w:rsidR="00282E17">
                        <w:rPr>
                          <w:rFonts w:asciiTheme="majorHAnsi" w:hAnsiTheme="majorHAnsi"/>
                          <w:color w:val="auto"/>
                        </w:rPr>
                        <w:t>toring from certified educators</w:t>
                      </w:r>
                    </w:p>
                    <w:p w14:paraId="5DDA14F2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>Colleg</w:t>
                      </w:r>
                      <w:r w:rsidR="00282E17">
                        <w:rPr>
                          <w:rFonts w:asciiTheme="majorHAnsi" w:hAnsiTheme="majorHAnsi"/>
                          <w:color w:val="auto"/>
                        </w:rPr>
                        <w:t xml:space="preserve">e &amp; Career Readiness </w:t>
                      </w: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</w:p>
                    <w:p w14:paraId="12628220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 xml:space="preserve">Aquatics Lessons &amp; Personal Training </w:t>
                      </w:r>
                    </w:p>
                    <w:p w14:paraId="6826C2EA" w14:textId="7E0225AB" w:rsidR="002929F9" w:rsidRPr="005903A4" w:rsidRDefault="00282E17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Multiple In-House C</w:t>
                      </w:r>
                      <w:r w:rsidR="005361B3">
                        <w:rPr>
                          <w:rFonts w:asciiTheme="majorHAnsi" w:hAnsiTheme="majorHAnsi"/>
                          <w:color w:val="auto"/>
                        </w:rPr>
                        <w:t>lub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s &amp; Activities </w:t>
                      </w:r>
                      <w:bookmarkStart w:id="1" w:name="_GoBack"/>
                      <w:bookmarkEnd w:id="1"/>
                    </w:p>
                    <w:p w14:paraId="32107B2D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 xml:space="preserve">A Study Plan personalized for each individual student </w:t>
                      </w:r>
                    </w:p>
                    <w:p w14:paraId="3D5243F7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 xml:space="preserve">Community Service &amp; Volunteer Hours </w:t>
                      </w:r>
                    </w:p>
                    <w:p w14:paraId="180633AC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5903A4">
                        <w:rPr>
                          <w:rFonts w:asciiTheme="majorHAnsi" w:hAnsiTheme="majorHAnsi"/>
                          <w:color w:val="auto"/>
                        </w:rPr>
                        <w:t>Field Trips</w:t>
                      </w:r>
                    </w:p>
                    <w:p w14:paraId="40F91843" w14:textId="77777777" w:rsidR="002929F9" w:rsidRPr="005903A4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5903A4">
                        <w:rPr>
                          <w:rFonts w:asciiTheme="minorHAnsi" w:hAnsiTheme="minorHAnsi"/>
                          <w:color w:val="auto"/>
                        </w:rPr>
                        <w:t xml:space="preserve">Career and Internship Placement </w:t>
                      </w:r>
                    </w:p>
                    <w:p w14:paraId="2F24A6D2" w14:textId="77777777" w:rsidR="002929F9" w:rsidRPr="00282E17" w:rsidRDefault="002929F9" w:rsidP="002929F9">
                      <w:pPr>
                        <w:pStyle w:val="SaleIt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82E17">
                        <w:rPr>
                          <w:rFonts w:asciiTheme="minorHAnsi" w:hAnsiTheme="minorHAnsi"/>
                          <w:color w:val="auto"/>
                        </w:rPr>
                        <w:t>A Free YMCA Membership</w:t>
                      </w:r>
                    </w:p>
                    <w:p w14:paraId="2C209005" w14:textId="77777777" w:rsidR="002929F9" w:rsidRDefault="002929F9" w:rsidP="002929F9">
                      <w:pPr>
                        <w:pStyle w:val="SaleItem"/>
                        <w:spacing w:after="0"/>
                        <w:ind w:left="72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</w:rPr>
                      </w:pPr>
                    </w:p>
                    <w:p w14:paraId="7841DF76" w14:textId="77777777" w:rsidR="00173554" w:rsidRPr="007D3A52" w:rsidRDefault="00173554">
                      <w:pPr>
                        <w:pStyle w:val="SaleMarkdown"/>
                        <w:rPr>
                          <w:rFonts w:asciiTheme="minorHAnsi" w:hAnsiTheme="minorHAnsi"/>
                        </w:rPr>
                      </w:pPr>
                    </w:p>
                    <w:p w14:paraId="1226B54B" w14:textId="77777777" w:rsidR="00173554" w:rsidRPr="007D3A52" w:rsidRDefault="0017355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2E17">
        <w:rPr>
          <w:noProof/>
        </w:rPr>
        <w:drawing>
          <wp:anchor distT="0" distB="0" distL="114300" distR="114300" simplePos="0" relativeHeight="251670016" behindDoc="0" locked="0" layoutInCell="1" allowOverlap="1" wp14:anchorId="2568038E" wp14:editId="225D2BD7">
            <wp:simplePos x="0" y="0"/>
            <wp:positionH relativeFrom="column">
              <wp:posOffset>3529455</wp:posOffset>
            </wp:positionH>
            <wp:positionV relativeFrom="paragraph">
              <wp:posOffset>7217041</wp:posOffset>
            </wp:positionV>
            <wp:extent cx="2829005" cy="1884881"/>
            <wp:effectExtent l="171450" t="266700" r="180975" b="2679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conf_1_8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3876">
                      <a:off x="0" y="0"/>
                      <a:ext cx="2829005" cy="1884881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A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67A07F" wp14:editId="018511FA">
                <wp:simplePos x="0" y="0"/>
                <wp:positionH relativeFrom="page">
                  <wp:posOffset>4334148</wp:posOffset>
                </wp:positionH>
                <wp:positionV relativeFrom="page">
                  <wp:posOffset>4891157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300B" w14:textId="77777777" w:rsidR="00173554" w:rsidRPr="00AB6F8B" w:rsidRDefault="00173554" w:rsidP="000A0150">
                            <w:pPr>
                              <w:pStyle w:val="DateandTime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7A07F" id="Text Box 4" o:spid="_x0000_s1029" type="#_x0000_t202" style="position:absolute;margin-left:341.25pt;margin-top:385.15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14:paraId="62F5300B" w14:textId="77777777" w:rsidR="00173554" w:rsidRPr="00AB6F8B" w:rsidRDefault="00173554" w:rsidP="000A0150">
                      <w:pPr>
                        <w:pStyle w:val="DateandTime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3A4">
        <w:rPr>
          <w:noProof/>
        </w:rPr>
        <w:drawing>
          <wp:anchor distT="0" distB="0" distL="114300" distR="114300" simplePos="0" relativeHeight="251667968" behindDoc="0" locked="0" layoutInCell="1" allowOverlap="1" wp14:anchorId="690F59FE" wp14:editId="0CFC4BA1">
            <wp:simplePos x="0" y="0"/>
            <wp:positionH relativeFrom="column">
              <wp:posOffset>-625846</wp:posOffset>
            </wp:positionH>
            <wp:positionV relativeFrom="paragraph">
              <wp:posOffset>-545647</wp:posOffset>
            </wp:positionV>
            <wp:extent cx="3503221" cy="979637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-logo-tow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221" cy="97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EE2313" wp14:editId="5BC46399">
                <wp:simplePos x="0" y="0"/>
                <wp:positionH relativeFrom="page">
                  <wp:posOffset>-3372485</wp:posOffset>
                </wp:positionH>
                <wp:positionV relativeFrom="page">
                  <wp:posOffset>1079500</wp:posOffset>
                </wp:positionV>
                <wp:extent cx="10544810" cy="87820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481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2737A69" w14:textId="77777777" w:rsidR="00173554" w:rsidRPr="00021867" w:rsidRDefault="00021867" w:rsidP="00021867">
                            <w:pPr>
                              <w:pStyle w:val="SALE"/>
                              <w:spacing w:after="240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96"/>
                                <w:szCs w:val="25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96"/>
                                <w:szCs w:val="25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YMCA </w:t>
                            </w:r>
                            <w:r w:rsidR="002929F9" w:rsidRPr="00021867">
                              <w:rPr>
                                <w:rFonts w:asciiTheme="majorHAnsi" w:hAnsiTheme="majorHAnsi"/>
                                <w:b/>
                                <w:color w:val="auto"/>
                                <w:sz w:val="96"/>
                                <w:szCs w:val="25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L.E.A.D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96"/>
                                <w:szCs w:val="25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E2313" id="Text Box 25" o:spid="_x0000_s1030" style="position:absolute;margin-left:-265.55pt;margin-top:85pt;width:830.3pt;height:69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" filled="f" stroked="f">
                <v:textbox>
                  <w:txbxContent>
                    <w:p w14:paraId="22737A69" w14:textId="77777777" w:rsidR="00173554" w:rsidRPr="00021867" w:rsidRDefault="00021867" w:rsidP="00021867">
                      <w:pPr>
                        <w:pStyle w:val="SALE"/>
                        <w:spacing w:after="240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96"/>
                          <w:szCs w:val="25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96"/>
                          <w:szCs w:val="25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YMCA </w:t>
                      </w:r>
                      <w:r w:rsidR="002929F9" w:rsidRPr="00021867">
                        <w:rPr>
                          <w:rFonts w:asciiTheme="majorHAnsi" w:hAnsiTheme="majorHAnsi"/>
                          <w:b/>
                          <w:color w:val="auto"/>
                          <w:sz w:val="96"/>
                          <w:szCs w:val="25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L.E.A.D 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96"/>
                          <w:szCs w:val="25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ACADEMY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903A4">
        <w:rPr>
          <w:noProof/>
        </w:rPr>
        <w:drawing>
          <wp:anchor distT="0" distB="0" distL="114300" distR="114300" simplePos="0" relativeHeight="251666944" behindDoc="0" locked="0" layoutInCell="1" allowOverlap="1" wp14:anchorId="182DBA4E" wp14:editId="2D50EE05">
            <wp:simplePos x="0" y="0"/>
            <wp:positionH relativeFrom="column">
              <wp:posOffset>4943104</wp:posOffset>
            </wp:positionH>
            <wp:positionV relativeFrom="paragraph">
              <wp:posOffset>-950026</wp:posOffset>
            </wp:positionV>
            <wp:extent cx="2185059" cy="14524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163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2407" r="96667">
                                  <a14:foregroundMark x1="63333" y1="27222" x2="63333" y2="27222"/>
                                  <a14:foregroundMark x1="52593" y1="20741" x2="52593" y2="20741"/>
                                  <a14:foregroundMark x1="67963" y1="7222" x2="67963" y2="7222"/>
                                  <a14:foregroundMark x1="81852" y1="8889" x2="81852" y2="8889"/>
                                  <a14:foregroundMark x1="6481" y1="38333" x2="6481" y2="38333"/>
                                  <a14:foregroundMark x1="15741" y1="38704" x2="15741" y2="38704"/>
                                  <a14:foregroundMark x1="24259" y1="38148" x2="24259" y2="38148"/>
                                  <a14:foregroundMark x1="71111" y1="53519" x2="71111" y2="53519"/>
                                  <a14:foregroundMark x1="66667" y1="53519" x2="66667" y2="53519"/>
                                  <a14:foregroundMark x1="68704" y1="55556" x2="68704" y2="55556"/>
                                  <a14:foregroundMark x1="69444" y1="57037" x2="69444" y2="57037"/>
                                  <a14:foregroundMark x1="64630" y1="58704" x2="64630" y2="58704"/>
                                  <a14:foregroundMark x1="62222" y1="60370" x2="62222" y2="60370"/>
                                  <a14:foregroundMark x1="60556" y1="67593" x2="60556" y2="67593"/>
                                  <a14:foregroundMark x1="8889" y1="92778" x2="8889" y2="92778"/>
                                  <a14:foregroundMark x1="19630" y1="93333" x2="19630" y2="93333"/>
                                  <a14:foregroundMark x1="33148" y1="94815" x2="33148" y2="94815"/>
                                  <a14:foregroundMark x1="43519" y1="91852" x2="43519" y2="91852"/>
                                  <a14:foregroundMark x1="56296" y1="92407" x2="56296" y2="92407"/>
                                  <a14:foregroundMark x1="70000" y1="92037" x2="70000" y2="92037"/>
                                  <a14:foregroundMark x1="77593" y1="92778" x2="77593" y2="92778"/>
                                  <a14:foregroundMark x1="92037" y1="91667" x2="92037" y2="91667"/>
                                  <a14:backgroundMark x1="27037" y1="39815" x2="27037" y2="39815"/>
                                  <a14:backgroundMark x1="28889" y1="96667" x2="28889" y2="96667"/>
                                  <a14:backgroundMark x1="68704" y1="53889" x2="68704" y2="53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338" b="25325"/>
                    <a:stretch/>
                  </pic:blipFill>
                  <pic:spPr bwMode="auto">
                    <a:xfrm>
                      <a:off x="0" y="0"/>
                      <a:ext cx="2191888" cy="145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FF1" w:rsidRPr="007D3A52" w:rsidSect="00AD0F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931A" w14:textId="77777777" w:rsidR="00C91601" w:rsidRDefault="00C91601" w:rsidP="00173554">
      <w:r>
        <w:separator/>
      </w:r>
    </w:p>
  </w:endnote>
  <w:endnote w:type="continuationSeparator" w:id="0">
    <w:p w14:paraId="595AE516" w14:textId="77777777" w:rsidR="00C91601" w:rsidRDefault="00C91601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1CA8" w14:textId="77777777" w:rsidR="005361B3" w:rsidRDefault="00536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4AF4" w14:textId="77777777" w:rsidR="005361B3" w:rsidRDefault="00536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A81DF" w14:textId="77777777" w:rsidR="005361B3" w:rsidRDefault="00536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3B31" w14:textId="77777777" w:rsidR="00C91601" w:rsidRDefault="00C91601" w:rsidP="00173554">
      <w:r>
        <w:separator/>
      </w:r>
    </w:p>
  </w:footnote>
  <w:footnote w:type="continuationSeparator" w:id="0">
    <w:p w14:paraId="074B0E1B" w14:textId="77777777" w:rsidR="00C91601" w:rsidRDefault="00C91601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A76B" w14:textId="77777777" w:rsidR="005361B3" w:rsidRDefault="00536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D4F6" w14:textId="77777777" w:rsidR="005361B3" w:rsidRDefault="00536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539E" w14:textId="77777777" w:rsidR="005361B3" w:rsidRDefault="00536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0F7"/>
    <w:multiLevelType w:val="hybridMultilevel"/>
    <w:tmpl w:val="E5AA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577E"/>
    <w:multiLevelType w:val="hybridMultilevel"/>
    <w:tmpl w:val="69F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E3"/>
    <w:rsid w:val="00017154"/>
    <w:rsid w:val="00021867"/>
    <w:rsid w:val="000A0150"/>
    <w:rsid w:val="000B0EA4"/>
    <w:rsid w:val="00136396"/>
    <w:rsid w:val="001655DE"/>
    <w:rsid w:val="00173554"/>
    <w:rsid w:val="002457D3"/>
    <w:rsid w:val="0026689A"/>
    <w:rsid w:val="0028034F"/>
    <w:rsid w:val="00282E17"/>
    <w:rsid w:val="002929F9"/>
    <w:rsid w:val="00312827"/>
    <w:rsid w:val="0031378F"/>
    <w:rsid w:val="003E7240"/>
    <w:rsid w:val="005361B3"/>
    <w:rsid w:val="00567CA6"/>
    <w:rsid w:val="005903A4"/>
    <w:rsid w:val="005A552D"/>
    <w:rsid w:val="005D047C"/>
    <w:rsid w:val="00671D67"/>
    <w:rsid w:val="0074221D"/>
    <w:rsid w:val="00773DDF"/>
    <w:rsid w:val="007D1968"/>
    <w:rsid w:val="007D3A52"/>
    <w:rsid w:val="00820104"/>
    <w:rsid w:val="00855907"/>
    <w:rsid w:val="00882AA6"/>
    <w:rsid w:val="008904FA"/>
    <w:rsid w:val="0089677D"/>
    <w:rsid w:val="008D4BA6"/>
    <w:rsid w:val="00965793"/>
    <w:rsid w:val="009D099A"/>
    <w:rsid w:val="009D445B"/>
    <w:rsid w:val="00A61FF1"/>
    <w:rsid w:val="00AB6F8B"/>
    <w:rsid w:val="00AD0FB8"/>
    <w:rsid w:val="00AE33CE"/>
    <w:rsid w:val="00AE6BCE"/>
    <w:rsid w:val="00AF3BD6"/>
    <w:rsid w:val="00B04E71"/>
    <w:rsid w:val="00B27793"/>
    <w:rsid w:val="00B53409"/>
    <w:rsid w:val="00B9425C"/>
    <w:rsid w:val="00BB432A"/>
    <w:rsid w:val="00C01366"/>
    <w:rsid w:val="00C51616"/>
    <w:rsid w:val="00C866B7"/>
    <w:rsid w:val="00C91601"/>
    <w:rsid w:val="00D100D3"/>
    <w:rsid w:val="00D27023"/>
    <w:rsid w:val="00D94F85"/>
    <w:rsid w:val="00DD0DFA"/>
    <w:rsid w:val="00DD7EC1"/>
    <w:rsid w:val="00E1455E"/>
    <w:rsid w:val="00E375D2"/>
    <w:rsid w:val="00E523E3"/>
    <w:rsid w:val="00E72D09"/>
    <w:rsid w:val="00EC2550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01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styleId="Hyperlink">
    <w:name w:val="Hyperlink"/>
    <w:basedOn w:val="DefaultParagraphFont"/>
    <w:rsid w:val="002929F9"/>
    <w:rPr>
      <w:color w:val="89AAD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styleId="Hyperlink">
    <w:name w:val="Hyperlink"/>
    <w:basedOn w:val="DefaultParagraphFont"/>
    <w:rsid w:val="002929F9"/>
    <w:rPr>
      <w:color w:val="89AAD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astoli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9C33A-B381-4155-ADE9-F88AE16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2019-04-09T12:55:00Z</dcterms:created>
  <dcterms:modified xsi:type="dcterms:W3CDTF">2019-04-09T12:55:00Z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